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636B2F" w:rsidRPr="005149AB" w:rsidRDefault="00636B2F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636B2F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BR.271.5.121.2021</w:t>
      </w:r>
    </w:p>
    <w:p w:rsidR="00636B2F" w:rsidRDefault="00636B2F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5149AB" w:rsidRPr="005149AB" w:rsidRDefault="005149AB" w:rsidP="005149AB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A57B40" w:rsidRPr="00EE2924">
        <w:rPr>
          <w:rFonts w:ascii="Arial Narrow" w:eastAsia="Calibri" w:hAnsi="Arial Narrow" w:cs="Times New Roman"/>
          <w:sz w:val="24"/>
          <w:szCs w:val="24"/>
        </w:rPr>
        <w:t>BR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.271.5.</w:t>
      </w:r>
      <w:r w:rsidR="00636B2F">
        <w:rPr>
          <w:rFonts w:ascii="Arial Narrow" w:eastAsia="Calibri" w:hAnsi="Arial Narrow" w:cs="Times New Roman"/>
          <w:sz w:val="24"/>
          <w:szCs w:val="24"/>
        </w:rPr>
        <w:t>121</w:t>
      </w:r>
      <w:r w:rsidR="00EE2924" w:rsidRPr="00EE2924">
        <w:rPr>
          <w:rFonts w:ascii="Arial Narrow" w:eastAsia="Calibri" w:hAnsi="Arial Narrow" w:cs="Times New Roman"/>
          <w:sz w:val="24"/>
          <w:szCs w:val="24"/>
        </w:rPr>
        <w:t>.2021</w:t>
      </w:r>
      <w:r w:rsidRPr="00EE292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pn.: </w:t>
      </w:r>
      <w:r w:rsidR="00A57B40">
        <w:rPr>
          <w:rFonts w:ascii="Arial Narrow" w:eastAsia="Calibri" w:hAnsi="Arial Narrow" w:cs="Times New Roman"/>
          <w:sz w:val="24"/>
          <w:szCs w:val="24"/>
        </w:rPr>
        <w:t>Z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apewnienie </w:t>
      </w:r>
      <w:r w:rsidR="00636B2F" w:rsidRPr="00636B2F">
        <w:rPr>
          <w:rFonts w:ascii="Arial Narrow" w:eastAsia="Calibri" w:hAnsi="Arial Narrow" w:cs="Times New Roman"/>
          <w:sz w:val="24"/>
          <w:szCs w:val="24"/>
        </w:rPr>
        <w:t>cateringu podczas otwarcia wernisażu prac fotografii organizowanego w ramach projektu „Trze</w:t>
      </w:r>
      <w:r w:rsidR="00636B2F">
        <w:rPr>
          <w:rFonts w:ascii="Arial Narrow" w:eastAsia="Calibri" w:hAnsi="Arial Narrow" w:cs="Times New Roman"/>
          <w:sz w:val="24"/>
          <w:szCs w:val="24"/>
        </w:rPr>
        <w:t>bownisko-odkrywamy dziedzictwo</w:t>
      </w:r>
      <w:r w:rsidRPr="005149AB">
        <w:rPr>
          <w:rFonts w:ascii="Arial Narrow" w:eastAsia="Calibri" w:hAnsi="Arial Narrow" w:cs="Times New Roman"/>
          <w:sz w:val="24"/>
          <w:szCs w:val="24"/>
        </w:rPr>
        <w:t>”</w:t>
      </w:r>
      <w:r w:rsidR="00636B2F">
        <w:rPr>
          <w:rFonts w:ascii="Arial Narrow" w:eastAsia="Calibri" w:hAnsi="Arial Narrow" w:cs="Times New Roman"/>
          <w:sz w:val="24"/>
          <w:szCs w:val="24"/>
        </w:rPr>
        <w:t>,</w:t>
      </w:r>
    </w:p>
    <w:p w:rsidR="005149AB" w:rsidRPr="005149AB" w:rsidRDefault="005149AB" w:rsidP="005149AB">
      <w:pPr>
        <w:spacing w:after="160"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oferujemy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8E1130" w:rsidRDefault="005149AB" w:rsidP="008E1130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bCs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Termin realizacji: </w:t>
      </w:r>
      <w:r w:rsid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>d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>o</w:t>
      </w:r>
      <w:r w:rsidR="008E1130" w:rsidRPr="008E1130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>31 grudnia 2021 r.</w:t>
      </w:r>
      <w:r w:rsidR="008E1130" w:rsidRPr="008E1130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 </w:t>
      </w:r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Zamawiający poinformuje Wykonawcę </w:t>
      </w:r>
      <w:bookmarkStart w:id="0" w:name="_GoBack"/>
      <w:bookmarkEnd w:id="0"/>
      <w:r w:rsidR="008E1130" w:rsidRPr="008E1130">
        <w:rPr>
          <w:rFonts w:ascii="Arial Narrow" w:eastAsia="Times New Roman" w:hAnsi="Arial Narrow" w:cs="Tahoma"/>
          <w:bCs/>
          <w:sz w:val="24"/>
          <w:szCs w:val="24"/>
          <w:lang w:eastAsia="pl-PL"/>
        </w:rPr>
        <w:t xml:space="preserve">o miejscu i terminie dostawy cateringu 5 dni kalendarzowych przed planowanym terminem organizacji wernisażu. 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Warunki płatności - termin płatności – 30 dni od daty otrzymania przez zamawiającego faktury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Załącznikami do niniejszej oferty są:</w:t>
      </w:r>
    </w:p>
    <w:p w:rsidR="007F0A7C" w:rsidRPr="007F0A7C" w:rsidRDefault="005149AB" w:rsidP="005149AB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ind w:left="1434" w:hanging="357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Odpis KRS lub z Centralnej Ewidencji i Informacji o Działalności Gospodarczej </w:t>
      </w:r>
      <w:r w:rsidRPr="007F0A7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8E1130" w:rsidRDefault="002B786A" w:rsidP="008E1130">
      <w:pPr>
        <w:spacing w:after="0" w:line="240" w:lineRule="auto"/>
        <w:ind w:left="5529"/>
        <w:rPr>
          <w:rFonts w:ascii="Arial Narrow" w:hAnsi="Arial Narrow" w:cs="Times New Roman"/>
          <w:sz w:val="20"/>
          <w:szCs w:val="18"/>
        </w:rPr>
      </w:pPr>
      <w:r w:rsidRPr="008E1130">
        <w:rPr>
          <w:rFonts w:ascii="Arial Narrow" w:hAnsi="Arial Narrow" w:cs="Times New Roman"/>
          <w:sz w:val="20"/>
          <w:szCs w:val="18"/>
        </w:rPr>
        <w:t>pieczątka</w:t>
      </w:r>
      <w:r w:rsidR="0054403A" w:rsidRPr="008E1130">
        <w:rPr>
          <w:rFonts w:ascii="Arial Narrow" w:hAnsi="Arial Narrow" w:cs="Times New Roman"/>
          <w:sz w:val="20"/>
          <w:szCs w:val="18"/>
        </w:rPr>
        <w:t xml:space="preserve"> firmy</w:t>
      </w:r>
      <w:r w:rsidRPr="008E1130">
        <w:rPr>
          <w:rFonts w:ascii="Arial Narrow" w:hAnsi="Arial Narrow" w:cs="Times New Roman"/>
          <w:sz w:val="20"/>
          <w:szCs w:val="18"/>
        </w:rPr>
        <w:t xml:space="preserve"> i podpis osoby upoważnionej </w:t>
      </w:r>
      <w:r w:rsidR="008E1130">
        <w:rPr>
          <w:rFonts w:ascii="Arial Narrow" w:hAnsi="Arial Narrow" w:cs="Times New Roman"/>
          <w:sz w:val="20"/>
          <w:szCs w:val="18"/>
        </w:rPr>
        <w:br/>
        <w:t xml:space="preserve">do </w:t>
      </w:r>
      <w:r w:rsidRPr="008E1130">
        <w:rPr>
          <w:rFonts w:ascii="Arial Narrow" w:hAnsi="Arial Narrow" w:cs="Times New Roman"/>
          <w:sz w:val="20"/>
          <w:szCs w:val="18"/>
        </w:rPr>
        <w:t xml:space="preserve">reprezentowania </w:t>
      </w:r>
      <w:r w:rsidR="00675EC9" w:rsidRPr="008E1130">
        <w:rPr>
          <w:rFonts w:ascii="Arial Narrow" w:hAnsi="Arial Narrow" w:cs="Times New Roman"/>
          <w:sz w:val="20"/>
          <w:szCs w:val="18"/>
        </w:rPr>
        <w:t>W</w:t>
      </w:r>
      <w:r w:rsidRPr="008E1130">
        <w:rPr>
          <w:rFonts w:ascii="Arial Narrow" w:hAnsi="Arial Narrow" w:cs="Times New Roman"/>
          <w:sz w:val="20"/>
          <w:szCs w:val="18"/>
        </w:rPr>
        <w:t>ykonawcy</w:t>
      </w:r>
    </w:p>
    <w:sectPr w:rsidR="002B786A" w:rsidRPr="008E1130" w:rsidSect="007F0A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D0" w:rsidRDefault="00781DD0" w:rsidP="00577D96">
      <w:pPr>
        <w:spacing w:after="0" w:line="240" w:lineRule="auto"/>
      </w:pPr>
      <w:r>
        <w:separator/>
      </w:r>
    </w:p>
  </w:endnote>
  <w:end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D0" w:rsidRDefault="00781DD0" w:rsidP="00577D96">
      <w:pPr>
        <w:spacing w:after="0" w:line="240" w:lineRule="auto"/>
      </w:pPr>
      <w:r>
        <w:separator/>
      </w:r>
    </w:p>
  </w:footnote>
  <w:footnote w:type="continuationSeparator" w:id="0">
    <w:p w:rsidR="00781DD0" w:rsidRDefault="00781DD0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D0" w:rsidRDefault="00781DD0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DD0" w:rsidRDefault="00781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D1389"/>
    <w:rsid w:val="00636B2F"/>
    <w:rsid w:val="00661927"/>
    <w:rsid w:val="00664182"/>
    <w:rsid w:val="00675EC9"/>
    <w:rsid w:val="00676652"/>
    <w:rsid w:val="006827E4"/>
    <w:rsid w:val="006975C8"/>
    <w:rsid w:val="006C0E4C"/>
    <w:rsid w:val="006E14A4"/>
    <w:rsid w:val="0071448E"/>
    <w:rsid w:val="0075569A"/>
    <w:rsid w:val="00781DD0"/>
    <w:rsid w:val="00796F37"/>
    <w:rsid w:val="007C17F8"/>
    <w:rsid w:val="007F0A7C"/>
    <w:rsid w:val="00832A48"/>
    <w:rsid w:val="008420B0"/>
    <w:rsid w:val="008D5F33"/>
    <w:rsid w:val="008E1130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B023EF"/>
    <w:rsid w:val="00B33785"/>
    <w:rsid w:val="00B54D35"/>
    <w:rsid w:val="00B72D62"/>
    <w:rsid w:val="00B94B98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E2924"/>
    <w:rsid w:val="00EF24C1"/>
    <w:rsid w:val="00EF26F2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E49790BD</Template>
  <TotalTime>73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18</cp:revision>
  <cp:lastPrinted>2020-09-22T06:01:00Z</cp:lastPrinted>
  <dcterms:created xsi:type="dcterms:W3CDTF">2020-09-17T09:48:00Z</dcterms:created>
  <dcterms:modified xsi:type="dcterms:W3CDTF">2021-12-01T10:29:00Z</dcterms:modified>
</cp:coreProperties>
</file>